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6C" w:rsidRDefault="00997D6C" w:rsidP="00752F49">
      <w:pPr>
        <w:rPr>
          <w:sz w:val="28"/>
          <w:szCs w:val="28"/>
        </w:rPr>
      </w:pPr>
    </w:p>
    <w:p w:rsidR="00997D6C" w:rsidRPr="00752F49" w:rsidRDefault="00997D6C" w:rsidP="00416C3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52F49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997D6C" w:rsidRPr="00752F49" w:rsidRDefault="00997D6C" w:rsidP="00416C3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52F49">
        <w:rPr>
          <w:rFonts w:ascii="Times New Roman" w:hAnsi="Times New Roman"/>
          <w:b/>
          <w:bCs/>
          <w:sz w:val="28"/>
          <w:szCs w:val="28"/>
          <w:lang w:eastAsia="ru-RU"/>
        </w:rPr>
        <w:t>О ЗАЩИТЕ ПЕРСОНАЛЬНЫХ ДАННЫХ РАБОТНИКОВ</w:t>
      </w:r>
    </w:p>
    <w:p w:rsidR="00997D6C" w:rsidRPr="00752F49" w:rsidRDefault="00997D6C" w:rsidP="00752F4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752F49">
        <w:rPr>
          <w:rFonts w:ascii="Times New Roman" w:hAnsi="Times New Roman"/>
          <w:b/>
          <w:sz w:val="28"/>
          <w:szCs w:val="28"/>
          <w:lang w:eastAsia="ru-RU"/>
        </w:rPr>
        <w:t>МБДОУ д/с № 5</w:t>
      </w:r>
    </w:p>
    <w:p w:rsidR="00997D6C" w:rsidRPr="00416C34" w:rsidRDefault="00997D6C" w:rsidP="00291D38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16C34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997D6C" w:rsidRPr="00752F49" w:rsidRDefault="00997D6C" w:rsidP="00752F4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 xml:space="preserve">         1.1. Настоящее положение принято в целях сохранения личной тайны и защиты </w:t>
      </w:r>
      <w:r>
        <w:rPr>
          <w:rFonts w:ascii="Times New Roman" w:hAnsi="Times New Roman"/>
          <w:sz w:val="28"/>
          <w:szCs w:val="28"/>
          <w:lang w:eastAsia="ru-RU"/>
        </w:rPr>
        <w:t xml:space="preserve">персональных данных работников </w:t>
      </w:r>
      <w:r w:rsidRPr="00CF303D">
        <w:rPr>
          <w:rFonts w:ascii="Times New Roman" w:hAnsi="Times New Roman"/>
          <w:sz w:val="28"/>
          <w:szCs w:val="28"/>
          <w:lang w:eastAsia="ru-RU"/>
        </w:rPr>
        <w:t>МБДОУ д/с № 5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            1.2. Положение определяет права и обязанности руководителей и работников, порядок использования указанных данных в служебных целях, а также порядок взаимодействия по поводу сбора, документирования, хранения и уничтожения персональных данных работников.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1.3. Настоящее Положение разработано на основе и во исполнение части 1 статьи 23, статьи 24 Конституции Российской Федерации, Федеральный закон от 27.07.2006 № 152-ФЗ «О персональных данных», Федеральный закон от 27.07.2006 № 149-ФЗ «Об информации, информационных технологиях и о защите информации»  положений главы 14 Трудового кодекса Российской Федерации «Защита персональных данных работников».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         1.4. В настоящем Положении используются следующие понятия и термины: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  работник - физическое лицо, вступившее в трудовые отношения с работодателем;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работодатель :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752F49">
        <w:rPr>
          <w:rFonts w:ascii="Times New Roman" w:hAnsi="Times New Roman"/>
          <w:sz w:val="28"/>
          <w:szCs w:val="28"/>
          <w:lang w:eastAsia="ru-RU"/>
        </w:rPr>
        <w:t>персональные данные - информация, необходимая работодателю в связи с трудовыми отношениями и касающаяся конкретного работника.  </w:t>
      </w:r>
      <w:r w:rsidRPr="00752F4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b/>
          <w:bCs/>
          <w:sz w:val="28"/>
          <w:szCs w:val="28"/>
          <w:lang w:eastAsia="ru-RU"/>
        </w:rPr>
        <w:t>2. ПОНЯТИЕ И СОСТАВ ПЕРСОНАЛЬНЫХ ДАННЫХ РАБОТНИКА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       2.1. Понятие персональных данных работников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       Персональные данные работника - информация, необходимая работодателю в связи с трудовыми отношениями и касающиеся конкретного работника.  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      </w:t>
      </w:r>
      <w:r w:rsidRPr="00752F49">
        <w:rPr>
          <w:rFonts w:ascii="Times New Roman" w:hAnsi="Times New Roman"/>
          <w:sz w:val="28"/>
          <w:szCs w:val="28"/>
          <w:lang w:eastAsia="ru-RU"/>
        </w:rPr>
        <w:t>2.2. Персональные данные работника составляют: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а) сведения о фактах, событиях и обстоятельствах частной жизни работника, позволяющие идентифицировать его, за исключением сведений, подлежащих распространению в средствах массовой информации в установленных федеральными законами случаях.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б) служебные сведения, а также иные сведения, связанные с профессиональной деятельностью работника, в том числе сведения о поощрениях и о дисциплинарных взысканиях;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       2.3. Документами, содержащие персональные данные являются: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а) паспорт или иной документ, удостоверяющий личность;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б) трудовая книжка;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в) страховое свидетельство государственного пенсионного страхования;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г) свидетельство о постановке на учёт в налоговый орган и присвоения ИНН;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д) документы воинского учёта;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е) документы об образовании, о квалификации или наличии специальных знаний или специальной подготовки;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ж) карточка Т-2;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з) автобиография;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и) личный листок по учёту кадров;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к) медицинское заключение о состоянии здоровья;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л) документы, содержащие сведения о заработной плате, доплатах и надбавках;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м) приказы о приеме лица на работу, об увольнении, а также о переводе лица на другую должность;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н) другие документы, содержащие сведения, предназначенные для использования в служебных целях.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 </w:t>
      </w:r>
      <w:r w:rsidRPr="00752F49">
        <w:rPr>
          <w:rFonts w:ascii="Times New Roman" w:hAnsi="Times New Roman"/>
          <w:b/>
          <w:bCs/>
          <w:sz w:val="28"/>
          <w:szCs w:val="28"/>
          <w:lang w:eastAsia="ru-RU"/>
        </w:rPr>
        <w:t>3. СОЗДАНИЕ, ОБРАБОТКА И ХРАНЕНИЕ</w:t>
      </w:r>
      <w:r w:rsidRPr="00752F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2F49">
        <w:rPr>
          <w:rFonts w:ascii="Times New Roman" w:hAnsi="Times New Roman"/>
          <w:b/>
          <w:bCs/>
          <w:sz w:val="28"/>
          <w:szCs w:val="28"/>
          <w:lang w:eastAsia="ru-RU"/>
        </w:rPr>
        <w:t>ПЕРСОНАЛЬНЫХ ДАННЫХ РАБОТНИКА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        3.1. Создание персональных данных работника.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Документы, содержащие персональные данные работника, создаются путём: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       а) копирования оригиналов (документ об образовании, свидетельство ИНН, пенсионное свидетельство);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       б) внесения сведений в учётные формы (на бумажных и электронных носителях);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       в) получения оригиналов необходимых документов (трудовая книжка, личный листок по учёту кадров, автобиография, медицинское заключение).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        3.2. Обработка персональных данных работника - получение, хранение, комбинирование, передача или любое другое использование персональных данных работника.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        3.2.1. При обработке персональных данных работника в целях их защиты и обеспечения прав и свобод человека и гражданина, а также при определении объема и содержания обрабатываемых персональных данных должны строго учитываться положения Конституции Российской Федерации, Трудового Кодекса Российской Федерации и иных федеральных законов.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3.2.2. Обработка персональных данных работника осуществляется исключительно в целях: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а) обеспечения соблюдения законов и иных нормативных правовых актов;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б) содействия работникам в трудоустройстве;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в) обеспечения личной безопасности работников;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г) контроля количества и качества выполняемой работы;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д) обеспечения сохранности имущества работника и работодателя.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3.2.3. Все персональные данные работника следует получать у него самого, за исключением случаев, если их получение возможно только у третьей сторон.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3.2.4. Получение персональных данных работника у третьих лиц, возможно только при уведомлении работника об этом заранее и с его письменного согласия.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В уведомлении работника о получении его персональных данных у третьих лиц должна содержаться следующая информация: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а) о целях получения персональных данных;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б) о предполагаемых источниках и способах получения персональных данных;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в) о характере подлежащих получению персональных данных;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г) о последствиях отказа работника дать письменное согласие на их получение.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3.2.5. Работодатель не имеет права получать и обрабатывать персональные данные работника о его политических, религиозных и иных убеждениях и частной жизни, а равно как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 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 3.2.6.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3.2.7. Работники и их представители должны быть ознакомлены под расписку с документами работодателя, устанавливающими порядок обработки персональных данных работников, а также об их правах и обязанностях в этой области.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 xml:space="preserve"> 3.3. Сведения, содержащие персональные данные работника, включаются в его личное дело, карточку формы Т-2, а также содержатся на электронных носителях информации, доступ к которым разрешён лицам, непосредственно использующих персональные данные работника в служебных целях. Перечень должностных лиц определён в пункте 4.1 настоящего положения.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  3.4. Хранение персональных данных в бухгалтерии: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        а) персональные данные, содержащиеся на бумажных носителях, хранятся в запираемом шкафу, установленном на рабочем месте главного бухгалтера.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        б) персональные данные, содержащиеся на электронных носителях информации, хранятся в ПК главного бухгалтера.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3.4.1. Персональные данные, включённые в состав  личных дел, хранятся в запираемом шкафу, установленном на рабочем месте инспектора по кадрам. Персональные данные, содержащиеся на электронных носителях информации, хранятся в ПК инспектора по кадрам.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 3.4.2. Трудовая книжка, документы воинского учёта, карточка формы Т-2 хранятся в запертом металлическом сейфе.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3.4.3. Доступ к ПК строго ограничен кругом лиц, определённых в пункте 4.1 настоящего Положения. Персональные данные, содержащиеся на бумажных носителях, сдаются в архив после истечения установленного срока хранения. 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b/>
          <w:bCs/>
          <w:sz w:val="28"/>
          <w:szCs w:val="28"/>
          <w:lang w:eastAsia="ru-RU"/>
        </w:rPr>
        <w:t>4. ДОСТУП К ПЕРСОНАЛЬНЫМ ДАННЫМ РАБОТНИКА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      </w:t>
      </w:r>
      <w:r w:rsidRPr="00752F49">
        <w:rPr>
          <w:rFonts w:ascii="Times New Roman" w:hAnsi="Times New Roman"/>
          <w:sz w:val="28"/>
          <w:szCs w:val="28"/>
          <w:lang w:eastAsia="ru-RU"/>
        </w:rPr>
        <w:t>4.1. Внутренний доступ (работники юридического лица).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Доступ к персональным данным работников имеют следующие должностные лица, непосредственно использующие их в служебных целях: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 xml:space="preserve">      а) руководитель 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      б) заместитель руководителя;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      в) главный бухгалтер;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      г) инспектор по кадрам;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      д) специалист (по обеспечению безопасности);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      4.1.1. Уполномоченные лица имеют право получать только те персональные данные работника, которые необходимы для выполнения конкретных функций в соответствии с должностной инструкцией указанных лиц. Все остальные работники имеют право на полную информацию только об их персональных данных и обработке этих данных.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     4.1.2. Получение сведений о персональных данных работников третьей стороной разрешается только при наличии заявления с указанием конкретных персональных данных и целей, для которых они будут использованы, а также письменного согласия работника, персональные данные которого затребованы.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       4.1.3. Получение персональных данных работника третьей стороной без его письменного согласия возможно в случаях, когда это необходимо в целях предупреждения угрозы жизни и здоровья работника, а также в случаях, установленных законом.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       4.2. Внешний доступ (другие организации и граждане).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Сообщение сведений о персональных данных работников другим организациям и гражданам разрешается при наличии письменного согласия работника и заявления подписанного руководителем организации либо гражданином, запросившим такие сведения.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       4.2.1. Предоставление сведений о персональных данных работников без соответствующего их согласия возможно в следующих случаях: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      а) в целях предупреждения угрозы жизни и здоровья работника;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      б) при поступлении официальных запросов в соответствии с положениями Федерального закона «Об оперативно-розыскных мероприятиях»;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      в) при поступлении официальных запросов из налоговых органов, органов Пенсионного Фонда России, органов Федерального социального страхования, судебных органов.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        4.2.2. Работник, о котором запрашиваются сведения, должен быть уведомлён о передаче его персональных данных третьим лицам, за исключением случаев, когда такое уведомление невозможно в силу форс-мажорных обстоятельств, а именно: стихийных бедствий, аварий, катастроф.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        4.2.3. Запрещается передача персональных данных работника в коммерческих целях без его согласия.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b/>
          <w:bCs/>
          <w:sz w:val="28"/>
          <w:szCs w:val="28"/>
          <w:lang w:eastAsia="ru-RU"/>
        </w:rPr>
        <w:t>  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b/>
          <w:bCs/>
          <w:sz w:val="28"/>
          <w:szCs w:val="28"/>
          <w:lang w:eastAsia="ru-RU"/>
        </w:rPr>
        <w:t>5. ЗАЩИТА ПЕРСОНАЛЬНЫХ ДАННЫХ РАБОТНИКА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       </w:t>
      </w:r>
      <w:r w:rsidRPr="00752F49">
        <w:rPr>
          <w:rFonts w:ascii="Times New Roman" w:hAnsi="Times New Roman"/>
          <w:sz w:val="28"/>
          <w:szCs w:val="28"/>
          <w:lang w:eastAsia="ru-RU"/>
        </w:rPr>
        <w:t>5.1. При передаче персональных данных работников с соблюдением условий, предусмотренных разделом 4 настоящего Положения, должностные лица работодателя, обязаны предупредить лиц об ответственности в соответствии с законодательством Российской Федерации.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        5.2. В целях обеспечения защиты персональных  данных, хранящихся в личных делах, работники имеют право: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        а) получать полную информацию о своих персональных данных и обработке этих данных (в том числе автоматизированной);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        б) осуществлять свободный бесплатный доступ к своим персональным данным, включая право получать копии любой записи, содержащей персональные данные работника, за исключением случаев, предусмотренных федеральным законом;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        в) требовать исключения или исправления неверных или неполных персональных данных, а также данных, обработанных с нарушением федерального закона. Работник при отказе работодателя исключить или исправить персональные данные работника имеет право заявлять в письменной форме работодателю о своём несогласии, обосновав соответствующим образом такое несогласие.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        г) требовать от работодателя уведомления всех лиц, которым ранее были сообщены неверные или неполные персональные данные работника, обо всех произведённых в них изменениях или исключениях из них;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        д) обжаловать в суд любые неправомерные действия или бездействие работодателя при обработке и защите персональных данных гражданского служащего.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        5.3. Запрещается передавать информацию о состоянии здоровья работника, за исключением сведений, которые относятся к вопросу о возможности выполнения работником трудовой функции.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        5.4. При передаче персональных данных работников третьим лицам, в том числе представителям работников, в порядке установленном Трудовым кодексом Российской Федерации и настоящим Положением, и ограничивать эту информацию только теми персональными данными работников, которые необходимы для выполнения третьими лицами их функций.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5.5. Защита персональных данных работника от неправомерного их использования или утраты обеспечивается за счёт средств работодателя в порядке, установленном федеральным законом.</w:t>
      </w:r>
    </w:p>
    <w:p w:rsidR="00997D6C" w:rsidRPr="00752F49" w:rsidRDefault="00997D6C" w:rsidP="00752F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6. ОТВЕТСТВЕННОСТЬ ЗА РАЗГЛАШЕНИЕ КОНФИДЕНЦИАЛЬНОЙ ИНФОРМАЦИИ, СВЯЗАННОЙ </w:t>
      </w:r>
      <w:r w:rsidRPr="00752F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2F49">
        <w:rPr>
          <w:rFonts w:ascii="Times New Roman" w:hAnsi="Times New Roman"/>
          <w:b/>
          <w:bCs/>
          <w:sz w:val="28"/>
          <w:szCs w:val="28"/>
          <w:lang w:eastAsia="ru-RU"/>
        </w:rPr>
        <w:t>С ПЕРСОНАЛЬНЫМИ ДАННЫМИ РАБОТНИКА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       </w:t>
      </w:r>
      <w:r w:rsidRPr="00752F49">
        <w:rPr>
          <w:rFonts w:ascii="Times New Roman" w:hAnsi="Times New Roman"/>
          <w:sz w:val="28"/>
          <w:szCs w:val="28"/>
          <w:lang w:eastAsia="ru-RU"/>
        </w:rPr>
        <w:t>6.1. Лица, виновные в нарушении норм, регулирующих получение, обработку и защиту персональных данных работника, привлекаются к дисциплинарной ответственности. К данным лицам могут быть применены следующие дисциплинарные взыскания: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        а) замечание;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        б) выговор;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        в) предупреждение о неполном должностном соответствии;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        г) освобождение от занимаемой должности;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        д) увольнение.       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        6.2. За каждый дисциплинарный проступок может быть применено только одно дисциплинарное взыскание.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        6.3. Копия приказа о применении к работнику дисциплинарного взыскания с указанием оснований его применения вручается работнику под расписку в течение пяти дней со дня издания приказа.</w:t>
      </w:r>
    </w:p>
    <w:p w:rsidR="00997D6C" w:rsidRPr="00752F49" w:rsidRDefault="00997D6C" w:rsidP="00752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        6.4.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Работодатель до истечения года со дня издания приказа о применении дисциплинарного взыскания, имеет право снять его с работника по собственной инициативе, по письменному заявлению работника или по ходатайству его непосредственного руководителя.</w:t>
      </w:r>
    </w:p>
    <w:p w:rsidR="00997D6C" w:rsidRPr="00752F49" w:rsidRDefault="00997D6C" w:rsidP="00752F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49">
        <w:rPr>
          <w:rFonts w:ascii="Times New Roman" w:hAnsi="Times New Roman"/>
          <w:sz w:val="28"/>
          <w:szCs w:val="28"/>
          <w:lang w:eastAsia="ru-RU"/>
        </w:rPr>
        <w:t> </w:t>
      </w:r>
    </w:p>
    <w:p w:rsidR="00997D6C" w:rsidRPr="00752F49" w:rsidRDefault="00997D6C" w:rsidP="00752F49">
      <w:pPr>
        <w:spacing w:line="240" w:lineRule="auto"/>
        <w:jc w:val="both"/>
        <w:rPr>
          <w:sz w:val="28"/>
          <w:szCs w:val="28"/>
        </w:rPr>
      </w:pPr>
      <w:r w:rsidRPr="002B5950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68pt;height:622.5pt;visibility:visible">
            <v:imagedata r:id="rId4" o:title="" croptop="652f" cropbottom="5270f" cropright="4560f"/>
          </v:shape>
        </w:pict>
      </w:r>
    </w:p>
    <w:sectPr w:rsidR="00997D6C" w:rsidRPr="00752F49" w:rsidSect="00291D38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C34"/>
    <w:rsid w:val="0015713F"/>
    <w:rsid w:val="00291D38"/>
    <w:rsid w:val="00294A27"/>
    <w:rsid w:val="002B5950"/>
    <w:rsid w:val="00416C34"/>
    <w:rsid w:val="00752F49"/>
    <w:rsid w:val="008868DF"/>
    <w:rsid w:val="00997D6C"/>
    <w:rsid w:val="00C85EC2"/>
    <w:rsid w:val="00CD2185"/>
    <w:rsid w:val="00CF303D"/>
    <w:rsid w:val="00F7690C"/>
    <w:rsid w:val="00FD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ABD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416C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16C3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416C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16C34"/>
    <w:rPr>
      <w:rFonts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752F49"/>
    <w:pPr>
      <w:spacing w:after="12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52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752F49"/>
    <w:pPr>
      <w:jc w:val="center"/>
    </w:pPr>
    <w:rPr>
      <w:lang w:eastAsia="en-US"/>
    </w:rPr>
  </w:style>
  <w:style w:type="paragraph" w:customStyle="1" w:styleId="Style3">
    <w:name w:val="Style3"/>
    <w:basedOn w:val="Normal"/>
    <w:uiPriority w:val="99"/>
    <w:rsid w:val="00752F49"/>
    <w:pPr>
      <w:widowControl w:val="0"/>
      <w:autoSpaceDE w:val="0"/>
      <w:autoSpaceDN w:val="0"/>
      <w:adjustRightInd w:val="0"/>
      <w:spacing w:after="0" w:line="331" w:lineRule="exact"/>
      <w:ind w:hanging="68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Обычный1"/>
    <w:autoRedefine/>
    <w:uiPriority w:val="99"/>
    <w:rsid w:val="00752F49"/>
    <w:rPr>
      <w:rFonts w:ascii="Times New Roman" w:hAnsi="Times New Roman"/>
      <w:color w:val="000000"/>
      <w:sz w:val="28"/>
      <w:szCs w:val="28"/>
      <w:lang w:val="en-US"/>
    </w:rPr>
  </w:style>
  <w:style w:type="character" w:customStyle="1" w:styleId="FontStyle14">
    <w:name w:val="Font Style14"/>
    <w:uiPriority w:val="99"/>
    <w:rsid w:val="00752F49"/>
    <w:rPr>
      <w:rFonts w:ascii="Times New Roman" w:hAnsi="Times New Roman"/>
      <w:b/>
      <w:sz w:val="50"/>
    </w:rPr>
  </w:style>
  <w:style w:type="paragraph" w:styleId="BalloonText">
    <w:name w:val="Balloon Text"/>
    <w:basedOn w:val="Normal"/>
    <w:link w:val="BalloonTextChar"/>
    <w:uiPriority w:val="99"/>
    <w:semiHidden/>
    <w:rsid w:val="00CF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3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0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6</Pages>
  <Words>1945</Words>
  <Characters>11087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MisterWhite</cp:lastModifiedBy>
  <cp:revision>7</cp:revision>
  <cp:lastPrinted>2015-03-23T16:52:00Z</cp:lastPrinted>
  <dcterms:created xsi:type="dcterms:W3CDTF">2013-10-17T13:05:00Z</dcterms:created>
  <dcterms:modified xsi:type="dcterms:W3CDTF">2015-03-24T11:18:00Z</dcterms:modified>
</cp:coreProperties>
</file>