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EB" w:rsidRDefault="00F176EB" w:rsidP="00877AE4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детский сад № 5</w:t>
      </w:r>
    </w:p>
    <w:p w:rsidR="00F176EB" w:rsidRDefault="00F176EB" w:rsidP="00877AE4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Кропоткин муниципального образования Кавказский район</w:t>
      </w:r>
    </w:p>
    <w:p w:rsidR="00F176EB" w:rsidRDefault="00F176EB" w:rsidP="00877AE4">
      <w:pPr>
        <w:pStyle w:val="Header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</w:t>
      </w:r>
    </w:p>
    <w:p w:rsidR="00F176EB" w:rsidRDefault="00F176EB" w:rsidP="00877AE4">
      <w:pPr>
        <w:rPr>
          <w:sz w:val="28"/>
          <w:szCs w:val="28"/>
        </w:rPr>
      </w:pPr>
    </w:p>
    <w:p w:rsidR="00F176EB" w:rsidRPr="00877AE4" w:rsidRDefault="00F176EB" w:rsidP="00877AE4">
      <w:pPr>
        <w:pStyle w:val="NoSpacing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Принято на  </w:t>
      </w:r>
      <w:r w:rsidRPr="00877AE4">
        <w:rPr>
          <w:rFonts w:ascii="Times New Roman" w:hAnsi="Times New Roman"/>
          <w:sz w:val="24"/>
          <w:szCs w:val="24"/>
        </w:rPr>
        <w:tab/>
      </w:r>
      <w:r w:rsidRPr="00877AE4">
        <w:rPr>
          <w:rFonts w:ascii="Times New Roman" w:hAnsi="Times New Roman"/>
          <w:sz w:val="24"/>
          <w:szCs w:val="24"/>
        </w:rPr>
        <w:tab/>
      </w:r>
      <w:r w:rsidRPr="00877AE4">
        <w:rPr>
          <w:rFonts w:ascii="Times New Roman" w:hAnsi="Times New Roman"/>
          <w:sz w:val="24"/>
          <w:szCs w:val="24"/>
        </w:rPr>
        <w:tab/>
      </w:r>
      <w:r w:rsidRPr="00877AE4">
        <w:rPr>
          <w:rFonts w:ascii="Times New Roman" w:hAnsi="Times New Roman"/>
          <w:sz w:val="24"/>
          <w:szCs w:val="24"/>
        </w:rPr>
        <w:tab/>
      </w:r>
      <w:r w:rsidRPr="00877AE4">
        <w:rPr>
          <w:rFonts w:ascii="Times New Roman" w:hAnsi="Times New Roman"/>
          <w:sz w:val="24"/>
          <w:szCs w:val="24"/>
        </w:rPr>
        <w:tab/>
        <w:t xml:space="preserve">              Утверждаю </w:t>
      </w:r>
      <w:r w:rsidRPr="00877AE4">
        <w:rPr>
          <w:rFonts w:ascii="Times New Roman" w:hAnsi="Times New Roman"/>
          <w:sz w:val="24"/>
          <w:szCs w:val="24"/>
        </w:rPr>
        <w:tab/>
      </w:r>
    </w:p>
    <w:p w:rsidR="00F176EB" w:rsidRPr="00877AE4" w:rsidRDefault="00F176EB" w:rsidP="00877AE4">
      <w:pPr>
        <w:pStyle w:val="NoSpacing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педагогическом Совете</w:t>
      </w:r>
      <w:r w:rsidRPr="00877AE4">
        <w:rPr>
          <w:rFonts w:ascii="Times New Roman" w:hAnsi="Times New Roman"/>
          <w:sz w:val="24"/>
          <w:szCs w:val="24"/>
        </w:rPr>
        <w:tab/>
      </w:r>
      <w:r w:rsidRPr="00877AE4">
        <w:rPr>
          <w:rFonts w:ascii="Times New Roman" w:hAnsi="Times New Roman"/>
          <w:sz w:val="24"/>
          <w:szCs w:val="24"/>
        </w:rPr>
        <w:tab/>
      </w:r>
      <w:r w:rsidRPr="00877AE4">
        <w:rPr>
          <w:rFonts w:ascii="Times New Roman" w:hAnsi="Times New Roman"/>
          <w:sz w:val="24"/>
          <w:szCs w:val="24"/>
        </w:rPr>
        <w:tab/>
      </w:r>
      <w:r w:rsidRPr="00877AE4">
        <w:rPr>
          <w:rFonts w:ascii="Times New Roman" w:hAnsi="Times New Roman"/>
          <w:sz w:val="24"/>
          <w:szCs w:val="24"/>
        </w:rPr>
        <w:tab/>
        <w:t xml:space="preserve">   Заведующий МБДОУ д/с № 5</w:t>
      </w:r>
    </w:p>
    <w:p w:rsidR="00F176EB" w:rsidRPr="00877AE4" w:rsidRDefault="00F176EB" w:rsidP="00877AE4">
      <w:pPr>
        <w:pStyle w:val="NoSpacing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протокол № ______</w:t>
      </w:r>
      <w:r w:rsidRPr="00877AE4">
        <w:rPr>
          <w:rFonts w:ascii="Times New Roman" w:hAnsi="Times New Roman"/>
          <w:sz w:val="24"/>
          <w:szCs w:val="24"/>
        </w:rPr>
        <w:tab/>
      </w:r>
      <w:r w:rsidRPr="00877AE4">
        <w:rPr>
          <w:rFonts w:ascii="Times New Roman" w:hAnsi="Times New Roman"/>
          <w:sz w:val="24"/>
          <w:szCs w:val="24"/>
        </w:rPr>
        <w:tab/>
      </w:r>
      <w:r w:rsidRPr="00877AE4">
        <w:rPr>
          <w:rFonts w:ascii="Times New Roman" w:hAnsi="Times New Roman"/>
          <w:sz w:val="24"/>
          <w:szCs w:val="24"/>
        </w:rPr>
        <w:tab/>
      </w:r>
      <w:r w:rsidRPr="00877AE4">
        <w:rPr>
          <w:rFonts w:ascii="Times New Roman" w:hAnsi="Times New Roman"/>
          <w:sz w:val="24"/>
          <w:szCs w:val="24"/>
        </w:rPr>
        <w:tab/>
        <w:t xml:space="preserve">                ___________ С.И.Давидовская</w:t>
      </w:r>
    </w:p>
    <w:p w:rsidR="00F176EB" w:rsidRPr="00877AE4" w:rsidRDefault="00F176EB" w:rsidP="00877AE4">
      <w:pPr>
        <w:pStyle w:val="NoSpacing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от « ___»_________ 20 _г.                                          « </w:t>
      </w:r>
      <w:r>
        <w:rPr>
          <w:rFonts w:ascii="Times New Roman" w:hAnsi="Times New Roman"/>
          <w:sz w:val="24"/>
          <w:szCs w:val="24"/>
        </w:rPr>
        <w:t>30</w:t>
      </w:r>
      <w:r w:rsidRPr="00877AE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августа</w:t>
      </w:r>
      <w:r w:rsidRPr="00877AE4">
        <w:rPr>
          <w:rFonts w:ascii="Times New Roman" w:hAnsi="Times New Roman"/>
          <w:sz w:val="24"/>
          <w:szCs w:val="24"/>
        </w:rPr>
        <w:t xml:space="preserve"> 20 </w:t>
      </w:r>
      <w:r>
        <w:rPr>
          <w:rFonts w:ascii="Times New Roman" w:hAnsi="Times New Roman"/>
          <w:sz w:val="24"/>
          <w:szCs w:val="24"/>
        </w:rPr>
        <w:t>14</w:t>
      </w:r>
      <w:r w:rsidRPr="00877AE4">
        <w:rPr>
          <w:rFonts w:ascii="Times New Roman" w:hAnsi="Times New Roman"/>
          <w:sz w:val="24"/>
          <w:szCs w:val="24"/>
        </w:rPr>
        <w:t>г.</w:t>
      </w:r>
    </w:p>
    <w:p w:rsidR="00F176EB" w:rsidRPr="00877AE4" w:rsidRDefault="00F176EB" w:rsidP="00877AE4">
      <w:pPr>
        <w:rPr>
          <w:sz w:val="24"/>
          <w:szCs w:val="24"/>
        </w:rPr>
      </w:pPr>
    </w:p>
    <w:p w:rsidR="00F176EB" w:rsidRDefault="00F176EB" w:rsidP="00877AE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176EB" w:rsidRDefault="00F176EB" w:rsidP="00023C9A">
      <w:pPr>
        <w:pStyle w:val="NoSpacing"/>
        <w:rPr>
          <w:rFonts w:ascii="Times New Roman" w:hAnsi="Times New Roman"/>
          <w:sz w:val="28"/>
          <w:szCs w:val="28"/>
        </w:rPr>
      </w:pPr>
    </w:p>
    <w:p w:rsidR="00F176EB" w:rsidRDefault="00F176EB" w:rsidP="00023C9A">
      <w:pPr>
        <w:pStyle w:val="NoSpacing"/>
        <w:rPr>
          <w:rFonts w:ascii="Times New Roman" w:hAnsi="Times New Roman"/>
          <w:sz w:val="28"/>
          <w:szCs w:val="28"/>
        </w:rPr>
      </w:pPr>
    </w:p>
    <w:p w:rsidR="00F176EB" w:rsidRDefault="00F176EB" w:rsidP="00023C9A">
      <w:pPr>
        <w:pStyle w:val="NoSpacing"/>
        <w:rPr>
          <w:rFonts w:ascii="Times New Roman" w:hAnsi="Times New Roman"/>
          <w:sz w:val="28"/>
          <w:szCs w:val="28"/>
        </w:rPr>
      </w:pPr>
    </w:p>
    <w:p w:rsidR="00F176EB" w:rsidRDefault="00F176EB" w:rsidP="00023C9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F176EB" w:rsidRDefault="00F176EB" w:rsidP="00023C9A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F176EB" w:rsidRPr="00877AE4" w:rsidRDefault="00F176EB" w:rsidP="00877AE4">
      <w:pPr>
        <w:pStyle w:val="Heading1"/>
        <w:spacing w:line="276" w:lineRule="auto"/>
        <w:jc w:val="center"/>
        <w:rPr>
          <w:b/>
          <w:sz w:val="72"/>
          <w:szCs w:val="72"/>
        </w:rPr>
      </w:pPr>
      <w:r w:rsidRPr="00877AE4">
        <w:rPr>
          <w:b/>
          <w:sz w:val="72"/>
          <w:szCs w:val="72"/>
        </w:rPr>
        <w:t>ПОЛОЖЕНИЕ</w:t>
      </w:r>
    </w:p>
    <w:p w:rsidR="00F176EB" w:rsidRPr="00877AE4" w:rsidRDefault="00F176EB" w:rsidP="00877AE4">
      <w:pPr>
        <w:pStyle w:val="Heading2"/>
        <w:spacing w:line="276" w:lineRule="auto"/>
        <w:rPr>
          <w:sz w:val="72"/>
          <w:szCs w:val="72"/>
        </w:rPr>
      </w:pPr>
      <w:r w:rsidRPr="00877AE4">
        <w:rPr>
          <w:sz w:val="72"/>
          <w:szCs w:val="72"/>
        </w:rPr>
        <w:t xml:space="preserve">об организации детского питания </w:t>
      </w:r>
    </w:p>
    <w:p w:rsidR="00F176EB" w:rsidRDefault="00F176EB" w:rsidP="00F744B3">
      <w:pPr>
        <w:spacing w:before="30" w:after="30" w:line="276" w:lineRule="auto"/>
        <w:jc w:val="center"/>
        <w:rPr>
          <w:b/>
          <w:bCs/>
          <w:sz w:val="72"/>
          <w:szCs w:val="72"/>
          <w:lang w:val="en-US"/>
        </w:rPr>
      </w:pPr>
      <w:r w:rsidRPr="00877AE4">
        <w:rPr>
          <w:b/>
          <w:bCs/>
          <w:sz w:val="72"/>
          <w:szCs w:val="72"/>
        </w:rPr>
        <w:t>МБДОУ д/с № 5</w:t>
      </w:r>
    </w:p>
    <w:p w:rsidR="00F176EB" w:rsidRPr="00F744B3" w:rsidRDefault="00F176EB" w:rsidP="00F744B3">
      <w:pPr>
        <w:spacing w:before="30" w:after="30" w:line="276" w:lineRule="auto"/>
        <w:jc w:val="center"/>
        <w:rPr>
          <w:b/>
          <w:bCs/>
          <w:sz w:val="72"/>
          <w:szCs w:val="72"/>
          <w:lang w:val="en-US"/>
        </w:rPr>
      </w:pPr>
    </w:p>
    <w:p w:rsidR="00F176EB" w:rsidRDefault="00F176EB" w:rsidP="00023C9A">
      <w:pPr>
        <w:spacing w:before="30" w:after="30"/>
        <w:rPr>
          <w:b/>
          <w:bCs/>
          <w:sz w:val="40"/>
          <w:szCs w:val="40"/>
        </w:rPr>
      </w:pPr>
    </w:p>
    <w:p w:rsidR="00F176EB" w:rsidRDefault="00F176EB" w:rsidP="00023C9A">
      <w:pPr>
        <w:spacing w:before="30" w:after="30"/>
        <w:rPr>
          <w:b/>
          <w:bCs/>
          <w:sz w:val="40"/>
          <w:szCs w:val="40"/>
        </w:rPr>
      </w:pPr>
    </w:p>
    <w:p w:rsidR="00F176EB" w:rsidRDefault="00F176EB" w:rsidP="00023C9A">
      <w:pPr>
        <w:spacing w:before="30" w:after="30"/>
        <w:rPr>
          <w:b/>
          <w:bCs/>
          <w:sz w:val="40"/>
          <w:szCs w:val="40"/>
        </w:rPr>
      </w:pPr>
    </w:p>
    <w:p w:rsidR="00F176EB" w:rsidRDefault="00F176EB" w:rsidP="00023C9A">
      <w:pPr>
        <w:spacing w:before="30" w:after="30"/>
        <w:rPr>
          <w:b/>
          <w:bCs/>
          <w:sz w:val="40"/>
          <w:szCs w:val="40"/>
        </w:rPr>
      </w:pPr>
    </w:p>
    <w:p w:rsidR="00F176EB" w:rsidRDefault="00F176EB" w:rsidP="00023C9A">
      <w:pPr>
        <w:spacing w:before="30" w:after="30"/>
        <w:rPr>
          <w:b/>
          <w:bCs/>
          <w:sz w:val="40"/>
          <w:szCs w:val="40"/>
        </w:rPr>
      </w:pPr>
    </w:p>
    <w:p w:rsidR="00F176EB" w:rsidRDefault="00F176EB" w:rsidP="00023C9A">
      <w:pPr>
        <w:spacing w:before="30" w:after="30"/>
        <w:rPr>
          <w:b/>
          <w:bCs/>
          <w:sz w:val="40"/>
          <w:szCs w:val="40"/>
        </w:rPr>
      </w:pPr>
    </w:p>
    <w:p w:rsidR="00F176EB" w:rsidRDefault="00F176EB" w:rsidP="00023C9A">
      <w:pPr>
        <w:spacing w:before="30" w:after="30"/>
        <w:rPr>
          <w:b/>
          <w:bCs/>
          <w:sz w:val="40"/>
          <w:szCs w:val="40"/>
        </w:rPr>
      </w:pPr>
    </w:p>
    <w:p w:rsidR="00F176EB" w:rsidRDefault="00F176EB" w:rsidP="00023C9A">
      <w:pPr>
        <w:spacing w:before="30" w:after="30"/>
        <w:rPr>
          <w:b/>
          <w:bCs/>
          <w:sz w:val="40"/>
          <w:szCs w:val="40"/>
        </w:rPr>
      </w:pPr>
    </w:p>
    <w:p w:rsidR="00F176EB" w:rsidRDefault="00F176EB" w:rsidP="00023C9A">
      <w:pPr>
        <w:spacing w:before="30" w:after="30"/>
        <w:rPr>
          <w:b/>
          <w:bCs/>
          <w:sz w:val="40"/>
          <w:szCs w:val="40"/>
        </w:rPr>
      </w:pPr>
    </w:p>
    <w:p w:rsidR="00F176EB" w:rsidRDefault="00F176EB" w:rsidP="00023C9A">
      <w:pPr>
        <w:pStyle w:val="NoSpacing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F176EB" w:rsidRPr="00710D7B" w:rsidRDefault="00F176EB" w:rsidP="00710D7B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  <w:lang w:val="en-US"/>
        </w:rPr>
        <w:t>    </w:t>
      </w:r>
      <w:r>
        <w:rPr>
          <w:rFonts w:ascii="Times New Roman" w:hAnsi="Times New Roman"/>
          <w:b/>
          <w:sz w:val="24"/>
          <w:szCs w:val="24"/>
        </w:rPr>
        <w:t> Общие положения.</w:t>
      </w:r>
      <w:r>
        <w:rPr>
          <w:rFonts w:ascii="Times New Roman" w:hAnsi="Times New Roman"/>
          <w:sz w:val="24"/>
          <w:szCs w:val="24"/>
          <w:lang w:val="en-US"/>
        </w:rPr>
        <w:t> 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  <w:lang w:val="en-US"/>
        </w:rPr>
        <w:t> </w:t>
      </w:r>
      <w:r w:rsidRPr="00877AE4">
        <w:rPr>
          <w:rFonts w:ascii="Times New Roman" w:hAnsi="Times New Roman"/>
          <w:sz w:val="24"/>
          <w:szCs w:val="24"/>
        </w:rPr>
        <w:t xml:space="preserve">1.1.Настоящее положение разработано для  муниципального бюджетного дошкольного образовательного учреждения детский сад № 5 города Кропоткин муниципального образования Кавказский район (далее ДОУ)  в соответствии с Законом РФ «Об образовании», санитарно-эпидемиологическими правилами  и нормативами </w:t>
      </w:r>
      <w:r w:rsidRPr="00877AE4">
        <w:rPr>
          <w:rFonts w:ascii="Times New Roman" w:hAnsi="Times New Roman"/>
          <w:sz w:val="24"/>
          <w:szCs w:val="24"/>
          <w:lang w:val="en-US"/>
        </w:rPr>
        <w:t> </w:t>
      </w:r>
      <w:r w:rsidRPr="00877AE4">
        <w:rPr>
          <w:rFonts w:ascii="Times New Roman" w:hAnsi="Times New Roman"/>
          <w:sz w:val="24"/>
          <w:szCs w:val="24"/>
        </w:rPr>
        <w:t>СанПиН</w:t>
      </w:r>
      <w:r w:rsidRPr="00877AE4">
        <w:rPr>
          <w:rFonts w:ascii="Times New Roman" w:hAnsi="Times New Roman"/>
          <w:sz w:val="24"/>
          <w:szCs w:val="24"/>
          <w:lang w:val="en-US"/>
        </w:rPr>
        <w:t> </w:t>
      </w:r>
      <w:r w:rsidRPr="00877AE4">
        <w:rPr>
          <w:rFonts w:ascii="Times New Roman" w:hAnsi="Times New Roman"/>
          <w:sz w:val="24"/>
          <w:szCs w:val="24"/>
        </w:rPr>
        <w:t>2.4.1.2660-10, с целью создания оптимальных условий для укрепления здоровья, обеспечения безопасности питания воспитанников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1.2.. Положение определяет порядок и условия организации питания детей дошкольного возраста (в возрасте от 2-х  до 7-ми  лет) в ДОУ, реализующего общеобразовательную программу дошкольного образования, требования к качественному и количественному составу рациона питания детей дошкольного возраста, принципам и методике его формирования.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176EB" w:rsidRPr="00710D7B" w:rsidRDefault="00F176EB" w:rsidP="00877AE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7AE4">
        <w:rPr>
          <w:rFonts w:ascii="Times New Roman" w:hAnsi="Times New Roman"/>
          <w:b/>
          <w:sz w:val="24"/>
          <w:szCs w:val="24"/>
        </w:rPr>
        <w:t>2. Организация  питания на пищеблоке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2.1.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 и утвержденного заведующим  ДОУ.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2.2. На основе примерного 10-дневного меню ежедневно, на следующий день составляется меню-требование и утверждается заведующим  ДОУ.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2.3. Для детей в возрасте от 2-х до 3-х лет и от 3-х до 7-ми  лет меню – требование составляется отдельно. При этом  учитываются: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       - среднесуточный набор продуктов для каждой возрастной группы;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       - объем блюд для этих групп;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       - нормы физиологических потребностей; 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       - нормы потерь при холодной и тепловой обработки продуктов;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       - выход готовых блюд;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       - нормы взаимозаменяемости продуктов при приготовлении блюд;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       - данные о химическом составе блюд;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       - требования Роспотребнадзора  в отношении запрещенных продуктов и блюд, 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         использование которых может стать причиной возникновения желудочно-кишечного 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         заболевания, отравления.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        - сведениями о стоимости и наличии продуктов.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2.4. Меню-требование является основным документом для приготовления пищи на пи</w:t>
      </w:r>
      <w:r w:rsidRPr="00877AE4">
        <w:rPr>
          <w:rFonts w:ascii="Times New Roman" w:hAnsi="Times New Roman"/>
          <w:sz w:val="24"/>
          <w:szCs w:val="24"/>
        </w:rPr>
        <w:softHyphen/>
        <w:t>щеблоке.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2.5. Вносить изменения в утвержденное  меню-требование, без согласования с заведующим  ДОУ, запрещается.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2.6. При необходимости внесения изменения в меню-требование /несвоевременный завоз продуктов, недоброкачественность продукта/ старшей медсестрой составляется объяснительная с указанием причины. В меню-раскладку вносятся изменения и заверяются  подписью заведующего. Исправления в меню-требовании не допускаются.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2.7. Для обеспечения преемственности питания родителей (законных представителей) информируют  об ассортименте питания ребенка, вывешивая меню на раздаче, в приемных групп, с указанием полного наименования блюд, их выхода. 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2.8. Ежедневно, старшей медсестрой ведется учет питающихся детей с занесением данных в специальный журнал.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2.9.   Старшая медсестра обязана присутствовать при за</w:t>
      </w:r>
      <w:r w:rsidRPr="00877AE4">
        <w:rPr>
          <w:rFonts w:ascii="Times New Roman" w:hAnsi="Times New Roman"/>
          <w:sz w:val="24"/>
          <w:szCs w:val="24"/>
        </w:rPr>
        <w:softHyphen/>
        <w:t>кладке основных продуктов в котел и проверять блюда на выходе.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2.10.  Объем приготовленной пищи должен соответствовать ко</w:t>
      </w:r>
      <w:r w:rsidRPr="00877AE4">
        <w:rPr>
          <w:rFonts w:ascii="Times New Roman" w:hAnsi="Times New Roman"/>
          <w:sz w:val="24"/>
          <w:szCs w:val="24"/>
        </w:rPr>
        <w:softHyphen/>
        <w:t>личеству детей и объему разовых порций. Объем пищи и выход блюд должны строго соответствовать возрасту ребенка.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2.11.  Выдавать готовую пищу детям следует только с разрешения бракеражной комиссии в составе повара, старшей медсестры и представителя администрации, после снятия ими пробы и записи в бракеражном журнале результатов оценки готовых блюд. При этом в журнале отмечается результат пробы каждого блюда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2.12. В целях профилактики гиповитаминозов, непосредственно перед раздачей, старшей медсестры осуществляется  С- витаминизация </w:t>
      </w:r>
      <w:r w:rsidRPr="00877AE4">
        <w:rPr>
          <w:rFonts w:ascii="Times New Roman" w:hAnsi="Times New Roman"/>
          <w:sz w:val="24"/>
          <w:szCs w:val="24"/>
          <w:lang w:val="en-US"/>
        </w:rPr>
        <w:t>III</w:t>
      </w:r>
      <w:r w:rsidRPr="00877AE4">
        <w:rPr>
          <w:rFonts w:ascii="Times New Roman" w:hAnsi="Times New Roman"/>
          <w:sz w:val="24"/>
          <w:szCs w:val="24"/>
        </w:rPr>
        <w:t xml:space="preserve"> блюда.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2.13.   Выдача пищи на группы осуществляется строго по графику, утверждённому заведующим  ДОУ.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176EB" w:rsidRPr="00710D7B" w:rsidRDefault="00F176EB" w:rsidP="00877AE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7AE4">
        <w:rPr>
          <w:rFonts w:ascii="Times New Roman" w:hAnsi="Times New Roman"/>
          <w:b/>
          <w:sz w:val="24"/>
          <w:szCs w:val="24"/>
        </w:rPr>
        <w:t>3.  Организация питания детей в группах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3.1.  Работа по организации питания детей в группах осуществляется под руководством воспитателя и заключается: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     - в создании безопасных условий при подготовке и во время приема пищи;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     - в формировании культурно-гигиенических навыков во время приема пищи детьми.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3.2. Получение пищи на группу осуществляется строго по графику, утвержденному заведующим  ДОУ.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3.3. Привлекать детей к получению пищи с пищеблока категорически запрещается.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3.4. Перед раздачей пищи детям помощник воспитателя обязан:  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     - промыть столы горячей водой с мылом;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     - тщательно вымыть руки;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     - надеть специальную одежду для получения и раздачи пищи;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     - проветрить помещение;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     - сервировать столы в соответствии с приемом пищи.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3.5.  К сервировке столов могут привлекаться дети с  3-х лет.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3.6. С целью формирования трудовых навыков и воспитания самостоятельности во время дежурства воспитателю необходимо сочетать работу дежурных и каждого ребенка (например: салфетницы собирают дежурные, а тарелки за собой  убирают дети).  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3.7. Во время раздачи пищи категорически запрещается нахождение детей в обеденной зоне.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3.8. Подача блюд и прием пищи в обед осуществляется в следующем порядке: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    -  во время сервировки столов на столы ставятся хлебные тарелки с хлебом;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     - разливают </w:t>
      </w:r>
      <w:r w:rsidRPr="00877AE4">
        <w:rPr>
          <w:rFonts w:ascii="Times New Roman" w:hAnsi="Times New Roman"/>
          <w:sz w:val="24"/>
          <w:szCs w:val="24"/>
          <w:lang w:val="en-US"/>
        </w:rPr>
        <w:t>III</w:t>
      </w:r>
      <w:r w:rsidRPr="00877AE4">
        <w:rPr>
          <w:rFonts w:ascii="Times New Roman" w:hAnsi="Times New Roman"/>
          <w:sz w:val="24"/>
          <w:szCs w:val="24"/>
        </w:rPr>
        <w:t xml:space="preserve"> блюдо;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     - в салатницы, согласно меню,  раскладывают салат (порционные овощи);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     - подается первое блюдо;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     - дети рассаживаются за столы и начинают прием пищи с салата (порционных овощей);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     - по мере употребления детьми блюда, помощник воспитателя убирает со столов 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        салатники;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     - дети приступают к  приему первого блюда;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     - по окончании, помощник воспитателя убирает со столов тарелки из-под первого;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     - подается второе блюдо; 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     - прием пищи  заканчивается приемом третьего блюда.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3.9. В группах раннего возраста детей, у которых не сформирован навык самостоятельного приема пищи, докармливают.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77AE4">
        <w:rPr>
          <w:rFonts w:ascii="Times New Roman" w:hAnsi="Times New Roman"/>
          <w:b/>
          <w:sz w:val="24"/>
          <w:szCs w:val="24"/>
        </w:rPr>
        <w:t>4. Порядок учета питания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4.1.  В начале учебного года заведующим ДОУ издается приказ о назначении ответственного лица за питание, определяются его функциональные обязанности.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4.2.  Ежедневно медсестра составляет меню-требование на следующий день. Меню составляется на основании списков присутствующих детей, которые ежедневно, с 8.00 до 9.00 утра, подают педагоги.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4.3.      На следующий день, в 8.30 воспитатели подают сведения о фактическом присутствии воспитанников в группах,  ответственному за питание, который  при несоответствии количества детей в меню - требовании,  оформляет  возврат продуктов  или делает дополнительное меню и  передает  на пищеблок.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4.4.    С последующим приемом пищи /обед, полдник/ дети, отсутствующие в учреждении, снимаются с питания, а продукты, оставшиеся невостребованными,  возвращаются на склад по акту. 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4.5.     Возврату подлежат продукты:  мясо, яйцо, консервация /овощная, фруктовая. сгущенное молоко, кондитерские изделия, масло сливочное, масло растительное, сахар, крупы, макароны, фрукты, овощи.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4.6.    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4.7. Ежемесячно лицом, ответственным за питание составляется отчёт о выполнении натуральных норм питания и подаётся в УО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4.8.    Начисление оплаты за питание производится  бухгалтерией ДОУ на основании табелей посещаемости, которые заполняют педагоги. Число д/дней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 и внебюджетных средств.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 4.9. Расчёт финансирования расходов на питание детей в ДОУ осуществляется на основании установленных норм питания и физиологических потребностей детей;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4.10.  Финансирование расходов на питание осуществляется за счёт бюджетных средств и внебюджетных средств получателя средств местного бюджета;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4.11.   Объёмы финансирования расходов на организацию питания на очередной финансовый год устанавливаются с учётом прогноза численности детей в ДОУ и среднесуточной стоимости продуктов питания.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4.12.    Расходы по обеспечению питания воспитанников включаются в оплату родителям, размер которой устанавливается на основании решения  Совета муниципального образования Кавказский район.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4.13.  Частичное возмещение расходов на питание воспитанников обеспечивается бюджетом  муниципального образования Кавказский район.</w:t>
      </w:r>
    </w:p>
    <w:p w:rsidR="00F176EB" w:rsidRDefault="00F176EB" w:rsidP="002F548F">
      <w:pPr>
        <w:pStyle w:val="NormalWeb"/>
        <w:shd w:val="clear" w:color="auto" w:fill="FFFFFF"/>
        <w:spacing w:before="150" w:beforeAutospacing="0" w:after="225" w:afterAutospacing="0" w:line="270" w:lineRule="atLeast"/>
        <w:jc w:val="both"/>
        <w:rPr>
          <w:b/>
        </w:rPr>
      </w:pPr>
      <w:r w:rsidRPr="00877AE4">
        <w:rPr>
          <w:b/>
        </w:rPr>
        <w:t xml:space="preserve">  5.</w:t>
      </w:r>
      <w:r w:rsidRPr="00877AE4">
        <w:t xml:space="preserve">  </w:t>
      </w:r>
      <w:r w:rsidRPr="00877AE4">
        <w:rPr>
          <w:b/>
        </w:rPr>
        <w:t xml:space="preserve">Контроль при организации питания </w:t>
      </w:r>
    </w:p>
    <w:p w:rsidR="00F176EB" w:rsidRPr="002F548F" w:rsidRDefault="00F176EB" w:rsidP="002F548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  <w:r w:rsidRPr="00877AE4">
        <w:t>5.1.Контроль правильной организации питания детей в учреждении обеспечивают:</w:t>
      </w:r>
      <w:r w:rsidRPr="00877AE4">
        <w:br/>
        <w:t>- з</w:t>
      </w:r>
      <w:r>
        <w:t>аведующий;</w:t>
      </w:r>
    </w:p>
    <w:p w:rsidR="00F176EB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старшая медсестра;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старший воспитатель</w:t>
      </w:r>
      <w:r w:rsidRPr="00877AE4">
        <w:rPr>
          <w:rFonts w:ascii="Times New Roman" w:hAnsi="Times New Roman"/>
          <w:sz w:val="24"/>
          <w:szCs w:val="24"/>
        </w:rPr>
        <w:t>.</w:t>
      </w:r>
      <w:r w:rsidRPr="00877AE4">
        <w:rPr>
          <w:rFonts w:ascii="Times New Roman" w:hAnsi="Times New Roman"/>
          <w:bCs/>
          <w:sz w:val="24"/>
          <w:szCs w:val="24"/>
        </w:rPr>
        <w:t xml:space="preserve"> </w:t>
      </w:r>
    </w:p>
    <w:p w:rsidR="00F176EB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bCs/>
          <w:sz w:val="24"/>
          <w:szCs w:val="24"/>
          <w:lang w:eastAsia="ru-RU"/>
        </w:rPr>
        <w:t>5.2. Контроль осуществляется за  качеством питания и  соблюдение санитарно</w:t>
      </w:r>
      <w:r w:rsidRPr="00877AE4">
        <w:rPr>
          <w:rFonts w:ascii="Times New Roman" w:hAnsi="Times New Roman"/>
          <w:bCs/>
          <w:sz w:val="24"/>
          <w:szCs w:val="24"/>
          <w:lang w:eastAsia="ru-RU"/>
        </w:rPr>
        <w:softHyphen/>
        <w:t>-эпидемиологических требований.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AE4">
        <w:rPr>
          <w:rFonts w:ascii="Times New Roman" w:hAnsi="Times New Roman"/>
          <w:bCs/>
          <w:sz w:val="24"/>
          <w:szCs w:val="24"/>
        </w:rPr>
        <w:t xml:space="preserve">5.3. </w:t>
      </w:r>
      <w:r w:rsidRPr="00877AE4">
        <w:rPr>
          <w:rFonts w:ascii="Times New Roman" w:hAnsi="Times New Roman"/>
          <w:bCs/>
        </w:rPr>
        <w:t xml:space="preserve"> С</w:t>
      </w:r>
      <w:r w:rsidRPr="00877AE4">
        <w:rPr>
          <w:rFonts w:ascii="Times New Roman" w:hAnsi="Times New Roman"/>
          <w:bCs/>
          <w:sz w:val="24"/>
          <w:szCs w:val="24"/>
        </w:rPr>
        <w:t>таршая</w:t>
      </w:r>
      <w:r w:rsidRPr="00877AE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877AE4">
        <w:rPr>
          <w:rFonts w:ascii="Times New Roman" w:hAnsi="Times New Roman"/>
          <w:sz w:val="24"/>
          <w:szCs w:val="24"/>
          <w:lang w:eastAsia="ru-RU"/>
        </w:rPr>
        <w:t>медсестра осуществляет контроль за: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7AE4">
        <w:rPr>
          <w:rFonts w:ascii="Times New Roman" w:hAnsi="Times New Roman"/>
          <w:sz w:val="24"/>
          <w:szCs w:val="24"/>
          <w:lang w:eastAsia="ru-RU"/>
        </w:rPr>
        <w:t>-</w:t>
      </w:r>
      <w:r w:rsidRPr="00877AE4">
        <w:rPr>
          <w:rFonts w:ascii="Times New Roman" w:hAnsi="Times New Roman"/>
          <w:sz w:val="24"/>
          <w:szCs w:val="24"/>
          <w:shd w:val="clear" w:color="auto" w:fill="FFFFFF"/>
        </w:rPr>
        <w:t xml:space="preserve"> качеством поступающих продуктов, правильностью их закладки;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AE4">
        <w:rPr>
          <w:rFonts w:ascii="Times New Roman" w:hAnsi="Times New Roman"/>
          <w:sz w:val="24"/>
          <w:szCs w:val="24"/>
          <w:shd w:val="clear" w:color="auto" w:fill="FFFFFF"/>
        </w:rPr>
        <w:t xml:space="preserve">-выполнение </w:t>
      </w:r>
      <w:r w:rsidRPr="00877AE4">
        <w:rPr>
          <w:rFonts w:ascii="Times New Roman" w:hAnsi="Times New Roman"/>
          <w:sz w:val="24"/>
          <w:szCs w:val="24"/>
          <w:lang w:eastAsia="ru-RU"/>
        </w:rPr>
        <w:t>среднесуточной нормы потребляемых ребенком продуктов, при необходимости проводит коррекцию в следующую десятидневку и по итогам месяца в накопительной ведомости просчитывает калорийность, количество жиров, белков и углеводов;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A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Pr="00877AE4">
        <w:rPr>
          <w:rFonts w:ascii="Times New Roman" w:hAnsi="Times New Roman"/>
          <w:bCs/>
          <w:sz w:val="24"/>
          <w:szCs w:val="24"/>
          <w:lang w:eastAsia="ru-RU"/>
        </w:rPr>
        <w:t>выдачу готовой пищи;</w:t>
      </w:r>
      <w:r w:rsidRPr="00877AE4">
        <w:rPr>
          <w:rFonts w:ascii="Times New Roman" w:hAnsi="Times New Roman"/>
          <w:sz w:val="24"/>
          <w:szCs w:val="24"/>
          <w:lang w:eastAsia="ru-RU"/>
        </w:rPr>
        <w:t> 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AE4">
        <w:rPr>
          <w:rFonts w:ascii="Times New Roman" w:hAnsi="Times New Roman"/>
          <w:sz w:val="24"/>
          <w:szCs w:val="24"/>
          <w:lang w:eastAsia="ru-RU"/>
        </w:rPr>
        <w:t xml:space="preserve"> -отслеживает технологию приготовления пищи, соответствие веса порций меню –требовании , а также контролирует правильность отбора и сроки хранения суточной пробы;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AE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77AE4">
        <w:rPr>
          <w:rFonts w:ascii="Times New Roman" w:hAnsi="Times New Roman"/>
          <w:sz w:val="24"/>
          <w:szCs w:val="24"/>
        </w:rPr>
        <w:t>проводит контроль температурных режимов хранения в холодильном оборудовании.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</w:rPr>
        <w:t>5.4.</w:t>
      </w:r>
      <w:r w:rsidRPr="00877AE4">
        <w:rPr>
          <w:rFonts w:ascii="Times New Roman" w:hAnsi="Times New Roman"/>
          <w:sz w:val="24"/>
          <w:szCs w:val="24"/>
        </w:rPr>
        <w:t xml:space="preserve"> С целью оказания практической помощи в организации и осуществлении административно-общественного контроля за организацией и качеством питания детей создается Совет по питанию, который  является общественным органом  ДОУ. Совет по питанию осуществляет свою деятельность в соответствии с « Положением о Совете по питанию в ДОУ»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AE4">
        <w:rPr>
          <w:rFonts w:ascii="Times New Roman" w:hAnsi="Times New Roman"/>
          <w:sz w:val="24"/>
          <w:szCs w:val="24"/>
          <w:shd w:val="clear" w:color="auto" w:fill="FFFFFF"/>
        </w:rPr>
        <w:t xml:space="preserve"> 5.4.1</w:t>
      </w:r>
      <w:r w:rsidRPr="00877AE4">
        <w:rPr>
          <w:rFonts w:ascii="Times New Roman" w:hAnsi="Times New Roman"/>
          <w:sz w:val="24"/>
          <w:szCs w:val="24"/>
        </w:rPr>
        <w:t xml:space="preserve"> В соответствии с основными  направлениями  деятельности  Совета по питанию  его  основными  задачами  являются  анализ и  контроль: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AE4">
        <w:rPr>
          <w:rFonts w:ascii="Times New Roman" w:hAnsi="Times New Roman"/>
          <w:sz w:val="24"/>
          <w:szCs w:val="24"/>
          <w:lang w:eastAsia="ru-RU"/>
        </w:rPr>
        <w:t>за качеством  полученных  продуктов,  условиями   их хранения и  сроками  реализации;</w:t>
      </w:r>
    </w:p>
    <w:p w:rsidR="00F176EB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  <w:shd w:val="clear" w:color="auto" w:fill="FFFFFF"/>
        </w:rPr>
        <w:t>за  правильностью выдачи и получения продуктов со склада;</w:t>
      </w:r>
    </w:p>
    <w:p w:rsidR="00F176EB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AE4">
        <w:rPr>
          <w:rFonts w:ascii="Times New Roman" w:hAnsi="Times New Roman"/>
          <w:sz w:val="24"/>
          <w:szCs w:val="24"/>
          <w:lang w:eastAsia="ru-RU"/>
        </w:rPr>
        <w:t>за качеством  приготовления  пищи;</w:t>
      </w:r>
    </w:p>
    <w:p w:rsidR="00F176EB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  <w:shd w:val="clear" w:color="auto" w:fill="FFFFFF"/>
        </w:rPr>
        <w:t>за качеством и выдачей готовых блюд;</w:t>
      </w:r>
    </w:p>
    <w:p w:rsidR="00F176EB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  <w:shd w:val="clear" w:color="auto" w:fill="FFFFFF"/>
        </w:rPr>
        <w:t>за отбором суточной пробы;</w:t>
      </w:r>
    </w:p>
    <w:p w:rsidR="00F176EB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  <w:shd w:val="clear" w:color="auto" w:fill="FFFFFF"/>
        </w:rPr>
        <w:t>за соблюдением требований к санитарному содержанию помещений пищеблока и кладовой;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AE4">
        <w:rPr>
          <w:rFonts w:ascii="Times New Roman" w:hAnsi="Times New Roman"/>
          <w:sz w:val="24"/>
          <w:szCs w:val="24"/>
          <w:lang w:eastAsia="ru-RU"/>
        </w:rPr>
        <w:t>за  выполнением   натуральных норм  продуктов  питания;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AE4">
        <w:rPr>
          <w:rFonts w:ascii="Times New Roman" w:hAnsi="Times New Roman"/>
          <w:sz w:val="24"/>
          <w:szCs w:val="24"/>
          <w:lang w:eastAsia="ru-RU"/>
        </w:rPr>
        <w:t>за осуществлением индивидуального подхода в процессе питания;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AE4">
        <w:rPr>
          <w:rFonts w:ascii="Times New Roman" w:hAnsi="Times New Roman"/>
          <w:sz w:val="24"/>
          <w:szCs w:val="24"/>
          <w:lang w:eastAsia="ru-RU"/>
        </w:rPr>
        <w:t>за освещением вопросов организации питания с родительской общественностью.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5.5..В целях улучшения качества и контроля питания  в ДОУ  приказом руководителя создаётся бракеражная комиссия, которая</w:t>
      </w:r>
      <w:r>
        <w:rPr>
          <w:rFonts w:ascii="Times New Roman" w:hAnsi="Times New Roman"/>
          <w:sz w:val="24"/>
          <w:szCs w:val="24"/>
        </w:rPr>
        <w:t>:</w:t>
      </w:r>
      <w:r w:rsidRPr="00877AE4">
        <w:rPr>
          <w:rFonts w:ascii="Times New Roman" w:hAnsi="Times New Roman"/>
          <w:sz w:val="24"/>
          <w:szCs w:val="24"/>
        </w:rPr>
        <w:t xml:space="preserve"> 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-осуществляет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-проверяет на пригодность складские и другие помещения для хранения продуктов питания, а также условия их хранения;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-ежедневно следит за правильностью составления меню;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-контролирует организацию работы на пищеблоке;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-осуществляет контроль сроков реализации продуктов питания и качества приготовления пищи;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-проверяет соответствие пищи физиологическим потребностям детей в основных пищевых веществах;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-следит за соблюдением правил личной гигиены работниками пищеблока;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-периодически присутствует при закладке основных продуктов, проверяет выход блюд;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-проводит органолептическую оценку готовой пищи, т. е. определяет ее цвет, запах, вкус, консистенцию, жесткость, сочность и т. д.;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-проверяет соответствие объемов приготовленного питания объему разовых порций и количеству детей.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176EB" w:rsidRPr="002F548F" w:rsidRDefault="00F176EB" w:rsidP="00877AE4">
      <w:pPr>
        <w:pStyle w:val="NoSpacing"/>
        <w:jc w:val="both"/>
        <w:rPr>
          <w:rFonts w:ascii="Times New Roman" w:hAnsi="Times New Roman"/>
          <w:b/>
          <w:bCs/>
        </w:rPr>
      </w:pPr>
      <w:r w:rsidRPr="00877AE4">
        <w:rPr>
          <w:rFonts w:ascii="Times New Roman" w:hAnsi="Times New Roman"/>
          <w:sz w:val="24"/>
          <w:szCs w:val="24"/>
          <w:lang w:eastAsia="ru-RU"/>
        </w:rPr>
        <w:t> </w:t>
      </w:r>
      <w:r w:rsidRPr="00877AE4">
        <w:rPr>
          <w:rFonts w:ascii="Times New Roman" w:hAnsi="Times New Roman"/>
          <w:b/>
          <w:sz w:val="24"/>
          <w:szCs w:val="24"/>
        </w:rPr>
        <w:t>6</w:t>
      </w:r>
      <w:r w:rsidRPr="00877AE4">
        <w:rPr>
          <w:rFonts w:ascii="Times New Roman" w:hAnsi="Times New Roman"/>
          <w:sz w:val="24"/>
          <w:szCs w:val="24"/>
        </w:rPr>
        <w:t>.</w:t>
      </w:r>
      <w:r w:rsidRPr="00877AE4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77AE4">
        <w:rPr>
          <w:rStyle w:val="Strong"/>
          <w:rFonts w:ascii="Times New Roman" w:hAnsi="Times New Roman"/>
          <w:sz w:val="24"/>
          <w:szCs w:val="24"/>
        </w:rPr>
        <w:t>Заключительные положения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7AE4">
        <w:rPr>
          <w:rFonts w:ascii="Times New Roman" w:hAnsi="Times New Roman"/>
          <w:sz w:val="24"/>
          <w:szCs w:val="24"/>
        </w:rPr>
        <w:t>6.1. Срок действия Положения не ограничен. Данное Положение действует до принятия нового.</w:t>
      </w:r>
    </w:p>
    <w:p w:rsidR="00F176EB" w:rsidRPr="00877AE4" w:rsidRDefault="00F176EB" w:rsidP="00877AE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176EB" w:rsidRPr="00877AE4" w:rsidRDefault="00F176EB" w:rsidP="00877AE4">
      <w:pPr>
        <w:jc w:val="both"/>
      </w:pPr>
    </w:p>
    <w:sectPr w:rsidR="00F176EB" w:rsidRPr="00877AE4" w:rsidSect="0044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C9A"/>
    <w:rsid w:val="00023C9A"/>
    <w:rsid w:val="001978F2"/>
    <w:rsid w:val="00226D09"/>
    <w:rsid w:val="002F548F"/>
    <w:rsid w:val="0036034F"/>
    <w:rsid w:val="004470D6"/>
    <w:rsid w:val="0057435B"/>
    <w:rsid w:val="00710D7B"/>
    <w:rsid w:val="007C0286"/>
    <w:rsid w:val="00877AE4"/>
    <w:rsid w:val="00EA58A5"/>
    <w:rsid w:val="00F176EB"/>
    <w:rsid w:val="00F7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9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C9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3C9A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C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3C9A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023C9A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023C9A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023C9A"/>
    <w:rPr>
      <w:rFonts w:cs="Times New Roman"/>
    </w:rPr>
  </w:style>
  <w:style w:type="character" w:styleId="Strong">
    <w:name w:val="Strong"/>
    <w:basedOn w:val="DefaultParagraphFont"/>
    <w:uiPriority w:val="99"/>
    <w:qFormat/>
    <w:rsid w:val="00023C9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877AE4"/>
    <w:pPr>
      <w:widowControl w:val="0"/>
      <w:tabs>
        <w:tab w:val="center" w:pos="4677"/>
        <w:tab w:val="right" w:pos="9355"/>
      </w:tabs>
      <w:suppressAutoHyphens/>
      <w:autoSpaceDN w:val="0"/>
    </w:pPr>
    <w:rPr>
      <w:rFonts w:eastAsia="Arial Unicode MS"/>
      <w:kern w:val="3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7AE4"/>
    <w:rPr>
      <w:rFonts w:ascii="Times New Roman" w:eastAsia="Arial Unicode MS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1749</Words>
  <Characters>9974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MisterWhite</cp:lastModifiedBy>
  <cp:revision>9</cp:revision>
  <dcterms:created xsi:type="dcterms:W3CDTF">2013-07-09T10:48:00Z</dcterms:created>
  <dcterms:modified xsi:type="dcterms:W3CDTF">2014-09-05T07:20:00Z</dcterms:modified>
</cp:coreProperties>
</file>